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B1" w:rsidRPr="00B947B1" w:rsidRDefault="00B947B1" w:rsidP="00B9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947B1">
        <w:rPr>
          <w:rFonts w:ascii="Times New Roman" w:eastAsia="Times New Roman" w:hAnsi="Times New Roman" w:cs="Times New Roman"/>
          <w:color w:val="2C2C2C"/>
          <w:sz w:val="40"/>
          <w:szCs w:val="40"/>
          <w:shd w:val="clear" w:color="auto" w:fill="FFFFFF"/>
        </w:rPr>
        <w:t>Occupational Therapy Resources</w:t>
      </w:r>
    </w:p>
    <w:p w:rsidR="00B947B1" w:rsidRPr="00B947B1" w:rsidRDefault="00B947B1" w:rsidP="00B947B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947B1" w:rsidRDefault="00B947B1" w:rsidP="00B9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7B1" w:rsidRDefault="00B947B1" w:rsidP="00B9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7B1" w:rsidRDefault="00B947B1" w:rsidP="00B947B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4" w:history="1">
        <w:r w:rsidRPr="0083685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https://www.yourtherapysource.com</w:t>
        </w:r>
        <w:r w:rsidRPr="00836859">
          <w:rPr>
            <w:rStyle w:val="Hyperlink"/>
            <w:rFonts w:ascii="Arial" w:eastAsia="Times New Roman" w:hAnsi="Arial" w:cs="Arial"/>
            <w:sz w:val="32"/>
            <w:szCs w:val="32"/>
          </w:rPr>
          <w:t>/</w:t>
        </w:r>
      </w:hyperlink>
    </w:p>
    <w:p w:rsidR="00B947B1" w:rsidRPr="00B947B1" w:rsidRDefault="00B947B1" w:rsidP="00B947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7B1" w:rsidRPr="00B947B1" w:rsidRDefault="00B947B1" w:rsidP="00B947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7B1" w:rsidRDefault="00B947B1" w:rsidP="00B947B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Pr="00B947B1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https://www.missjaimeot.com/</w:t>
        </w:r>
      </w:hyperlink>
    </w:p>
    <w:p w:rsidR="00B947B1" w:rsidRPr="00B947B1" w:rsidRDefault="00B947B1" w:rsidP="00B947B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7B1" w:rsidRDefault="00B947B1" w:rsidP="00B947B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Pr="00B947B1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https://theinspiredtreehouse.com/</w:t>
        </w:r>
      </w:hyperlink>
    </w:p>
    <w:p w:rsidR="00B947B1" w:rsidRPr="00B947B1" w:rsidRDefault="00B947B1" w:rsidP="00B947B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7B1" w:rsidRDefault="00B947B1" w:rsidP="00B947B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Pr="00B947B1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http://mamaot.com/fine-motor-activities-using-household-items/</w:t>
        </w:r>
      </w:hyperlink>
    </w:p>
    <w:p w:rsidR="00B947B1" w:rsidRPr="00B947B1" w:rsidRDefault="00B947B1" w:rsidP="00B947B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7B1" w:rsidRDefault="00B947B1" w:rsidP="00B947B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8" w:history="1">
        <w:r w:rsidRPr="00B947B1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http://therapystreetforkids.com/index.html</w:t>
        </w:r>
      </w:hyperlink>
    </w:p>
    <w:p w:rsidR="00B947B1" w:rsidRPr="00B947B1" w:rsidRDefault="00B947B1" w:rsidP="00B947B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7B1" w:rsidRPr="00B947B1" w:rsidRDefault="00B947B1" w:rsidP="00B947B1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9" w:history="1">
        <w:r w:rsidRPr="00B947B1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http://www.aota.org/</w:t>
        </w:r>
      </w:hyperlink>
    </w:p>
    <w:p w:rsidR="00675B74" w:rsidRPr="00B947B1" w:rsidRDefault="00675B74">
      <w:pPr>
        <w:rPr>
          <w:sz w:val="32"/>
          <w:szCs w:val="32"/>
        </w:rPr>
      </w:pPr>
      <w:bookmarkStart w:id="0" w:name="_GoBack"/>
      <w:bookmarkEnd w:id="0"/>
    </w:p>
    <w:sectPr w:rsidR="00675B74" w:rsidRPr="00B9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B1"/>
    <w:rsid w:val="00675B74"/>
    <w:rsid w:val="00B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C7FB"/>
  <w15:chartTrackingRefBased/>
  <w15:docId w15:val="{D63658D4-8987-40A4-AE86-0AB61D8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apystreetforkid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aot.com/fine-motor-activities-using-household-it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inspiredtreehous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ssjaimeot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rtherapysource.com/" TargetMode="External"/><Relationship Id="rId9" Type="http://schemas.openxmlformats.org/officeDocument/2006/relationships/hyperlink" Target="http://www.ao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267DAA2A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Alexandria Public Schools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Grove</dc:creator>
  <cp:keywords/>
  <dc:description/>
  <cp:lastModifiedBy>Heidi Grove</cp:lastModifiedBy>
  <cp:revision>1</cp:revision>
  <dcterms:created xsi:type="dcterms:W3CDTF">2021-02-17T17:33:00Z</dcterms:created>
  <dcterms:modified xsi:type="dcterms:W3CDTF">2021-02-17T17:34:00Z</dcterms:modified>
</cp:coreProperties>
</file>